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371.338593pt;margin-top:405.354523pt;width:187.95pt;height:203.05pt;mso-position-horizontal-relative:page;mso-position-vertical-relative:page;z-index:1240" coordorigin="7427,8107" coordsize="3759,4061">
            <v:group style="position:absolute;left:7467;top:8147;width:3679;height:3981" coordorigin="7467,8147" coordsize="3679,3981">
              <v:shape style="position:absolute;left:7467;top:8147;width:3679;height:3981" coordorigin="7467,8147" coordsize="3679,3981" path="m7707,8147l7606,8148,7538,8156,7476,8218,7468,8286,7467,8387,7467,11888,7468,11989,7476,12057,7538,12119,7606,12127,7707,12128,10906,12128,11007,12127,11074,12119,11137,12057,11144,11989,11146,11888,11146,8387,11144,8286,11137,8218,11074,8156,11007,8148,10906,8147,7707,8147xe" filled="false" stroked="true" strokeweight="4pt" strokecolor="#8dc63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427;top:8107;width:3759;height:40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839" w:right="837" w:firstLine="0"/>
                        <w:jc w:val="center"/>
                        <w:rPr>
                          <w:rFonts w:ascii="Myriad Pro" w:hAnsi="Myriad Pro" w:cs="Myriad Pro" w:eastAsia="Myriad Pro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Create a small map showing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distribution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 here.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71.338593pt;margin-top:614.055298pt;width:187.95pt;height:140pt;mso-position-horizontal-relative:page;mso-position-vertical-relative:page;z-index:1288" coordorigin="7427,12281" coordsize="3759,2800">
            <v:group style="position:absolute;left:7467;top:12321;width:3679;height:2720" coordorigin="7467,12321" coordsize="3679,2720">
              <v:shape style="position:absolute;left:7467;top:12321;width:3679;height:2720" coordorigin="7467,12321" coordsize="3679,2720" path="m7707,12321l7606,12322,7538,12330,7476,12392,7468,12460,7467,12561,7467,14800,7468,14901,7476,14969,7538,15031,7606,15039,7707,15040,10906,15040,11007,15039,11074,15031,11137,14969,11144,14901,11146,14800,11146,12561,11144,12460,11137,12392,11074,12330,11007,12322,10906,12321,7707,12321xe" filled="false" stroked="true" strokeweight="4.0pt" strokecolor="#8dc63f">
                <v:path arrowok="t"/>
              </v:shape>
              <v:shape style="position:absolute;left:7427;top:12281;width:3759;height:28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 w:hint="default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before="0"/>
                        <w:ind w:left="827" w:right="825" w:hanging="1"/>
                        <w:jc w:val="center"/>
                        <w:rPr>
                          <w:rFonts w:ascii="Myriad Pro" w:hAnsi="Myriad Pro" w:cs="Myriad Pro" w:eastAsia="Myriad Pro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What would the conservation status of your organism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be?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682" w:right="680" w:firstLine="0"/>
                        <w:jc w:val="center"/>
                        <w:rPr>
                          <w:rFonts w:ascii="Myriad Pro" w:hAnsi="Myriad Pro" w:cs="Myriad Pro" w:eastAsia="Myriad Pro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Include this</w:t>
                      </w:r>
                      <w:r>
                        <w:rPr>
                          <w:rFonts w:ascii="Myriad Pro"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information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here.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23.3pt;height:59.65pt;mso-position-horizontal-relative:char;mso-position-vertical-relative:line" coordorigin="0,0" coordsize="10466,1193">
            <v:group style="position:absolute;left:40;top:40;width:10386;height:1113" coordorigin="40,40" coordsize="10386,1113">
              <v:shape style="position:absolute;left:40;top:40;width:10386;height:1113" coordorigin="40,40" coordsize="10386,1113" path="m10186,40l280,40,179,41,111,49,49,111,41,179,40,280,40,913,41,1014,49,1081,111,1144,179,1151,280,1153,10186,1153,10287,1151,10354,1144,10417,1081,10424,1014,10426,913,10426,280,10424,179,10417,111,10354,49,10287,41,10186,40xe" filled="true" fillcolor="#00aeef" stroked="false">
                <v:path arrowok="t"/>
                <v:fill type="solid"/>
              </v:shape>
            </v:group>
            <v:group style="position:absolute;left:40;top:40;width:10386;height:1113" coordorigin="40,40" coordsize="10386,1113">
              <v:shape style="position:absolute;left:40;top:40;width:10386;height:1113" coordorigin="40,40" coordsize="10386,1113" path="m280,40l179,41,111,49,49,111,41,179,40,280,40,913,41,1014,49,1081,111,1144,179,1151,280,1153,10186,1153,10287,1151,10354,1144,10417,1081,10424,1014,10426,913,10426,280,10424,179,10417,111,10354,49,10287,41,10186,40,280,40xe" filled="false" stroked="true" strokeweight="4pt" strokecolor="#8dc63f">
                <v:path arrowok="t"/>
              </v:shape>
              <v:shape style="position:absolute;left:0;top:0;width:10466;height:1193" type="#_x0000_t202" filled="false" stroked="false">
                <v:textbox inset="0,0,0,0">
                  <w:txbxContent>
                    <w:p>
                      <w:pPr>
                        <w:spacing w:before="371"/>
                        <w:ind w:left="273" w:right="0" w:firstLine="0"/>
                        <w:jc w:val="left"/>
                        <w:rPr>
                          <w:rFonts w:ascii="DK Lemon Yellow Sun" w:hAnsi="DK Lemon Yellow Sun" w:cs="DK Lemon Yellow Sun" w:eastAsia="DK Lemon Yellow Sun" w:hint="default"/>
                          <w:sz w:val="50"/>
                          <w:szCs w:val="50"/>
                        </w:rPr>
                      </w:pPr>
                      <w:r>
                        <w:rPr>
                          <w:rFonts w:ascii="DK Lemon Yellow Sun"/>
                          <w:color w:val="FFFFFF"/>
                          <w:spacing w:val="-3"/>
                          <w:sz w:val="50"/>
                        </w:rPr>
                        <w:t>name </w:t>
                      </w:r>
                      <w:r>
                        <w:rPr>
                          <w:rFonts w:ascii="DK Lemon Yellow Sun"/>
                          <w:color w:val="FFFFFF"/>
                          <w:sz w:val="50"/>
                        </w:rPr>
                        <w:t>of</w:t>
                      </w:r>
                      <w:r>
                        <w:rPr>
                          <w:rFonts w:ascii="DK Lemon Yellow Sun"/>
                          <w:color w:val="FFFFFF"/>
                          <w:spacing w:val="3"/>
                          <w:sz w:val="50"/>
                        </w:rPr>
                        <w:t> </w:t>
                      </w:r>
                      <w:r>
                        <w:rPr>
                          <w:rFonts w:ascii="DK Lemon Yellow Sun"/>
                          <w:color w:val="FFFFFF"/>
                          <w:spacing w:val="-5"/>
                          <w:sz w:val="50"/>
                        </w:rPr>
                        <w:t>organism:</w:t>
                      </w:r>
                      <w:r>
                        <w:rPr>
                          <w:rFonts w:ascii="DK Lemon Yellow Sun"/>
                          <w:spacing w:val="-5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23.3pt;height:298.75pt;mso-position-horizontal-relative:char;mso-position-vertical-relative:line" coordorigin="0,0" coordsize="10466,5975">
            <v:group style="position:absolute;left:40;top:40;width:10386;height:5895" coordorigin="40,40" coordsize="10386,5895">
              <v:shape style="position:absolute;left:40;top:40;width:10386;height:5895" coordorigin="40,40" coordsize="10386,5895" path="m280,40l179,41,111,49,49,111,41,179,40,280,40,5694,41,5795,49,5863,111,5925,179,5933,280,5934,10186,5934,10287,5933,10354,5925,10417,5863,10424,5795,10426,5694,10426,280,10424,179,10417,111,10354,49,10287,41,10186,40,280,40xe" filled="false" stroked="true" strokeweight="4pt" strokecolor="#8dc63f">
                <v:path arrowok="t"/>
              </v:shape>
              <v:shape style="position:absolute;left:3297;top:2052;width:3857;height:528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Insert image of organism here</w:t>
                      </w:r>
                      <w:r>
                        <w:rPr>
                          <w:rFonts w:ascii="Myriad Pro"/>
                          <w:color w:val="231F20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(include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  <w:p>
                      <w:pPr>
                        <w:spacing w:line="278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descriptive</w:t>
                      </w:r>
                      <w:r>
                        <w:rPr>
                          <w:rFonts w:ascii="Myriad Pro"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labels)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330.4pt;height:348.7pt;mso-position-horizontal-relative:char;mso-position-vertical-relative:line" coordorigin="0,0" coordsize="6608,6974">
            <v:group style="position:absolute;left:40;top:40;width:6528;height:6894" coordorigin="40,40" coordsize="6528,6894">
              <v:shape style="position:absolute;left:40;top:40;width:6528;height:6894" coordorigin="40,40" coordsize="6528,6894" path="m280,40l179,41,111,49,49,111,41,179,40,280,40,6693,41,6794,49,6862,111,6924,179,6932,280,6933,6328,6933,6429,6932,6496,6924,6559,6862,6566,6794,6568,6693,6568,280,6566,179,6559,111,6496,49,6429,41,6328,40,280,40xe" filled="false" stroked="true" strokeweight="4pt" strokecolor="#8dc63f">
                <v:path arrowok="t"/>
              </v:shape>
              <v:shape style="position:absolute;left:0;top:0;width:6608;height:697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89"/>
                        <w:ind w:left="1530" w:right="1528" w:firstLine="0"/>
                        <w:jc w:val="center"/>
                        <w:rPr>
                          <w:rFonts w:ascii="Myriad Pro" w:hAnsi="Myriad Pro" w:cs="Myriad Pro" w:eastAsia="Myriad Pro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Insert description of organism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here, </w:t>
                      </w: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including habitat, predator-prey relationships and the Kingdom it belongs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Myriad Pro"/>
                          <w:color w:val="231F20"/>
                          <w:spacing w:val="-3"/>
                          <w:sz w:val="24"/>
                        </w:rPr>
                        <w:t>to.</w:t>
                      </w:r>
                      <w:r>
                        <w:rPr>
                          <w:rFonts w:ascii="Myriad Pro"/>
                          <w:spacing w:val="-3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23.3pt;height:43.2pt;mso-position-horizontal-relative:char;mso-position-vertical-relative:line" coordorigin="0,0" coordsize="10466,864">
            <v:group style="position:absolute;left:40;top:40;width:10386;height:784" coordorigin="40,40" coordsize="10386,784">
              <v:shape style="position:absolute;left:40;top:40;width:10386;height:784" coordorigin="40,40" coordsize="10386,784" path="m10186,40l280,40,179,41,111,49,49,111,41,179,40,280,40,584,41,685,49,753,111,815,179,823,280,824,10186,824,10287,823,10354,815,10417,753,10424,685,10426,584,10426,280,10424,179,10417,111,10354,49,10287,41,10186,40xe" filled="true" fillcolor="#00aeef" stroked="false">
                <v:path arrowok="t"/>
                <v:fill type="solid"/>
              </v:shape>
            </v:group>
            <v:group style="position:absolute;left:40;top:40;width:10386;height:784" coordorigin="40,40" coordsize="10386,784">
              <v:shape style="position:absolute;left:40;top:40;width:10386;height:784" coordorigin="40,40" coordsize="10386,784" path="m280,40l179,41,111,49,49,111,41,179,40,280,40,584,41,685,49,753,111,815,179,823,280,824,10186,824,10287,823,10354,815,10417,753,10424,685,10426,584,10426,280,10424,179,10417,111,10354,49,10287,41,10186,40,280,40xe" filled="false" stroked="true" strokeweight="4.0pt" strokecolor="#8dc63f">
                <v:path arrowok="t"/>
              </v:shape>
              <v:shape style="position:absolute;left:0;top:0;width:10466;height:864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 w:hint="default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273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Myriad Pro"/>
                          <w:color w:val="FFFFFF"/>
                          <w:sz w:val="26"/>
                        </w:rPr>
                        <w:t>Factsheet created</w:t>
                      </w:r>
                      <w:r>
                        <w:rPr>
                          <w:rFonts w:ascii="Myriad Pro"/>
                          <w:color w:val="FFFFFF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rFonts w:ascii="Myriad Pro"/>
                          <w:color w:val="FFFFFF"/>
                          <w:sz w:val="26"/>
                        </w:rPr>
                        <w:t>by:</w:t>
                      </w:r>
                      <w:r>
                        <w:rPr>
                          <w:rFonts w:ascii="Myriad Pro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type w:val="continuous"/>
      <w:pgSz w:w="11910" w:h="16840"/>
      <w:pgMar w:top="7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  <w:font w:name="DK Lemon Yellow Sun">
    <w:altName w:val="DK Lemon Yellow Su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2016-03-15T16:59:38Z</dcterms:created>
  <dcterms:modified xsi:type="dcterms:W3CDTF">2016-03-15T16:59:38Z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2016-03-15T00:00:00Z</vt:filetime>
  </property>
</Properties>
</file>